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8D" w:rsidRPr="00E3164B" w:rsidRDefault="00024D8D" w:rsidP="00A02C4C">
      <w:pPr>
        <w:jc w:val="center"/>
        <w:rPr>
          <w:b/>
          <w:sz w:val="28"/>
          <w:szCs w:val="28"/>
        </w:rPr>
      </w:pPr>
      <w:r w:rsidRPr="00E3164B">
        <w:rPr>
          <w:b/>
          <w:sz w:val="28"/>
          <w:szCs w:val="28"/>
        </w:rPr>
        <w:t xml:space="preserve">Интегрированное занятие учителя-логопеда и педагога-психолога в старшей группе для детей с </w:t>
      </w:r>
      <w:r>
        <w:rPr>
          <w:b/>
          <w:sz w:val="28"/>
          <w:szCs w:val="28"/>
        </w:rPr>
        <w:t>Т</w:t>
      </w:r>
      <w:r w:rsidRPr="00E3164B">
        <w:rPr>
          <w:b/>
          <w:sz w:val="28"/>
          <w:szCs w:val="28"/>
        </w:rPr>
        <w:t xml:space="preserve">НР </w:t>
      </w:r>
      <w:r>
        <w:rPr>
          <w:b/>
          <w:sz w:val="28"/>
          <w:szCs w:val="28"/>
        </w:rPr>
        <w:t xml:space="preserve">по </w:t>
      </w:r>
      <w:r w:rsidRPr="00E3164B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>е</w:t>
      </w:r>
      <w:r w:rsidRPr="00E3164B">
        <w:rPr>
          <w:b/>
          <w:sz w:val="28"/>
          <w:szCs w:val="28"/>
        </w:rPr>
        <w:t xml:space="preserve"> «Домашние животные».</w:t>
      </w:r>
    </w:p>
    <w:p w:rsidR="00024D8D" w:rsidRDefault="00024D8D" w:rsidP="00B1392A">
      <w:p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ab/>
        <w:t>(с использованием АМО).</w:t>
      </w:r>
    </w:p>
    <w:p w:rsidR="00024D8D" w:rsidRPr="00E3164B" w:rsidRDefault="00024D8D" w:rsidP="00B1392A">
      <w:pPr>
        <w:tabs>
          <w:tab w:val="left" w:pos="3435"/>
        </w:tabs>
        <w:rPr>
          <w:sz w:val="28"/>
          <w:szCs w:val="28"/>
        </w:rPr>
      </w:pPr>
    </w:p>
    <w:p w:rsidR="00024D8D" w:rsidRPr="00E3164B" w:rsidRDefault="00024D8D" w:rsidP="006B5845">
      <w:pPr>
        <w:rPr>
          <w:sz w:val="28"/>
          <w:szCs w:val="28"/>
        </w:rPr>
      </w:pPr>
      <w:r w:rsidRPr="00E3164B">
        <w:rPr>
          <w:b/>
          <w:sz w:val="28"/>
          <w:szCs w:val="28"/>
        </w:rPr>
        <w:t>Цель:</w:t>
      </w:r>
      <w:r w:rsidRPr="00E3164B">
        <w:rPr>
          <w:sz w:val="28"/>
          <w:szCs w:val="28"/>
        </w:rPr>
        <w:t xml:space="preserve"> Формирование познавательной и речевой сферы детей старшего дошкольного возраста.</w:t>
      </w:r>
    </w:p>
    <w:p w:rsidR="00024D8D" w:rsidRPr="00E3164B" w:rsidRDefault="00024D8D" w:rsidP="006B5845">
      <w:pPr>
        <w:rPr>
          <w:sz w:val="28"/>
          <w:szCs w:val="28"/>
        </w:rPr>
      </w:pPr>
      <w:r w:rsidRPr="00E3164B">
        <w:rPr>
          <w:b/>
          <w:sz w:val="28"/>
          <w:szCs w:val="28"/>
        </w:rPr>
        <w:t>Задачи:</w:t>
      </w:r>
      <w:r w:rsidRPr="00E3164B">
        <w:rPr>
          <w:sz w:val="28"/>
          <w:szCs w:val="28"/>
        </w:rPr>
        <w:t xml:space="preserve"> Развивать связную речь, зрительное внимание, мыслительные операции, мелкую моторику:  </w:t>
      </w:r>
    </w:p>
    <w:p w:rsidR="00024D8D" w:rsidRPr="00E3164B" w:rsidRDefault="00024D8D" w:rsidP="006B584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3164B">
        <w:rPr>
          <w:sz w:val="28"/>
          <w:szCs w:val="28"/>
        </w:rPr>
        <w:t>- совершенствовать грамматический строй речи;</w:t>
      </w:r>
    </w:p>
    <w:p w:rsidR="00024D8D" w:rsidRDefault="00024D8D" w:rsidP="006B584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3164B">
        <w:rPr>
          <w:sz w:val="28"/>
          <w:szCs w:val="28"/>
        </w:rPr>
        <w:t>- развивать умение четко и грамотно от</w:t>
      </w:r>
      <w:r>
        <w:rPr>
          <w:sz w:val="28"/>
          <w:szCs w:val="28"/>
        </w:rPr>
        <w:t>вечать на поставленные вопросы.</w:t>
      </w:r>
    </w:p>
    <w:p w:rsidR="00024D8D" w:rsidRDefault="00024D8D" w:rsidP="006B58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164B">
        <w:rPr>
          <w:sz w:val="28"/>
          <w:szCs w:val="28"/>
        </w:rPr>
        <w:t xml:space="preserve"> - развивать произвольность поведения и умения перевоплощаться</w:t>
      </w:r>
    </w:p>
    <w:p w:rsidR="00024D8D" w:rsidRPr="00E3164B" w:rsidRDefault="00024D8D" w:rsidP="006B5845">
      <w:pPr>
        <w:rPr>
          <w:sz w:val="28"/>
          <w:szCs w:val="28"/>
        </w:rPr>
      </w:pPr>
      <w:r w:rsidRPr="00E3164B">
        <w:rPr>
          <w:sz w:val="28"/>
          <w:szCs w:val="28"/>
        </w:rPr>
        <w:t xml:space="preserve">  - воспитывать умения взаимодействовать друг с другом,  заботливое отношение к           животным</w:t>
      </w:r>
    </w:p>
    <w:p w:rsidR="00024D8D" w:rsidRPr="00E3164B" w:rsidRDefault="00024D8D" w:rsidP="006B5845">
      <w:pPr>
        <w:rPr>
          <w:sz w:val="28"/>
          <w:szCs w:val="28"/>
        </w:rPr>
      </w:pPr>
      <w:r w:rsidRPr="00E3164B">
        <w:rPr>
          <w:b/>
          <w:sz w:val="28"/>
          <w:szCs w:val="28"/>
        </w:rPr>
        <w:t>Оборудование:</w:t>
      </w:r>
      <w:r w:rsidRPr="00E3164B">
        <w:rPr>
          <w:sz w:val="28"/>
          <w:szCs w:val="28"/>
        </w:rPr>
        <w:t xml:space="preserve"> мяч, карандаши, бумага, картинки домашних животных, фигурки животных, домики для животных, три обруча, музыкальные композиции со звуками фермы.</w:t>
      </w:r>
    </w:p>
    <w:p w:rsidR="00024D8D" w:rsidRPr="00E3164B" w:rsidRDefault="00024D8D" w:rsidP="006B5845">
      <w:pPr>
        <w:rPr>
          <w:b/>
          <w:sz w:val="28"/>
          <w:szCs w:val="28"/>
        </w:rPr>
      </w:pPr>
      <w:r w:rsidRPr="00E3164B">
        <w:rPr>
          <w:b/>
          <w:sz w:val="28"/>
          <w:szCs w:val="28"/>
        </w:rPr>
        <w:t>Ход  непосредственно  образовательной деятельности.</w:t>
      </w:r>
    </w:p>
    <w:p w:rsidR="00024D8D" w:rsidRPr="00E3164B" w:rsidRDefault="00024D8D" w:rsidP="006B5845">
      <w:pPr>
        <w:pStyle w:val="ListParagraph"/>
        <w:rPr>
          <w:b/>
          <w:sz w:val="28"/>
          <w:szCs w:val="28"/>
        </w:rPr>
      </w:pPr>
      <w:r w:rsidRPr="00E3164B">
        <w:rPr>
          <w:b/>
          <w:sz w:val="28"/>
          <w:szCs w:val="28"/>
        </w:rPr>
        <w:t>1.Приветствие « Подари улыбку»</w:t>
      </w:r>
    </w:p>
    <w:p w:rsidR="00024D8D" w:rsidRPr="00E3164B" w:rsidRDefault="00024D8D" w:rsidP="006B5845">
      <w:pPr>
        <w:rPr>
          <w:sz w:val="28"/>
          <w:szCs w:val="28"/>
        </w:rPr>
      </w:pPr>
      <w:r w:rsidRPr="00E3164B">
        <w:rPr>
          <w:b/>
          <w:sz w:val="28"/>
          <w:szCs w:val="28"/>
        </w:rPr>
        <w:t>Задача:</w:t>
      </w:r>
      <w:r w:rsidRPr="00E3164B">
        <w:rPr>
          <w:sz w:val="28"/>
          <w:szCs w:val="28"/>
        </w:rPr>
        <w:t xml:space="preserve">  сплочение группы, настрой детей на положительное взаимодействие.</w:t>
      </w:r>
    </w:p>
    <w:p w:rsidR="00024D8D" w:rsidRPr="00E3164B" w:rsidRDefault="00024D8D" w:rsidP="006B5845">
      <w:pPr>
        <w:rPr>
          <w:sz w:val="28"/>
          <w:szCs w:val="28"/>
        </w:rPr>
      </w:pPr>
      <w:r w:rsidRPr="00E3164B">
        <w:rPr>
          <w:b/>
          <w:sz w:val="28"/>
          <w:szCs w:val="28"/>
        </w:rPr>
        <w:t>Ход игры:</w:t>
      </w:r>
      <w:r w:rsidRPr="00E3164B">
        <w:rPr>
          <w:sz w:val="28"/>
          <w:szCs w:val="28"/>
        </w:rPr>
        <w:t xml:space="preserve"> педагог – психолог с детьми встают в круг, здороваются и дарят друг другу свою приветливую улыбку.</w:t>
      </w:r>
    </w:p>
    <w:p w:rsidR="00024D8D" w:rsidRPr="00E3164B" w:rsidRDefault="00024D8D" w:rsidP="006B5845">
      <w:pPr>
        <w:rPr>
          <w:b/>
          <w:sz w:val="28"/>
          <w:szCs w:val="28"/>
        </w:rPr>
      </w:pPr>
      <w:r w:rsidRPr="00E3164B">
        <w:rPr>
          <w:b/>
          <w:sz w:val="28"/>
          <w:szCs w:val="28"/>
        </w:rPr>
        <w:t>Педагог – психолог</w:t>
      </w:r>
    </w:p>
    <w:p w:rsidR="00024D8D" w:rsidRPr="00E3164B" w:rsidRDefault="00024D8D" w:rsidP="006B5845">
      <w:pPr>
        <w:rPr>
          <w:sz w:val="28"/>
          <w:szCs w:val="28"/>
        </w:rPr>
      </w:pPr>
      <w:r w:rsidRPr="00E3164B">
        <w:rPr>
          <w:sz w:val="28"/>
          <w:szCs w:val="28"/>
        </w:rPr>
        <w:t> Крепко   за руки возьмемся</w:t>
      </w:r>
    </w:p>
    <w:p w:rsidR="00024D8D" w:rsidRPr="00E3164B" w:rsidRDefault="00024D8D" w:rsidP="006B5845">
      <w:pPr>
        <w:rPr>
          <w:sz w:val="28"/>
          <w:szCs w:val="28"/>
        </w:rPr>
      </w:pPr>
      <w:r w:rsidRPr="00E3164B">
        <w:rPr>
          <w:sz w:val="28"/>
          <w:szCs w:val="28"/>
        </w:rPr>
        <w:t> И друг другу улыбнемся.</w:t>
      </w:r>
    </w:p>
    <w:p w:rsidR="00024D8D" w:rsidRPr="00E3164B" w:rsidRDefault="00024D8D" w:rsidP="006B5845">
      <w:pPr>
        <w:rPr>
          <w:sz w:val="28"/>
          <w:szCs w:val="28"/>
        </w:rPr>
      </w:pPr>
    </w:p>
    <w:p w:rsidR="00024D8D" w:rsidRPr="00E3164B" w:rsidRDefault="00024D8D" w:rsidP="006B5845">
      <w:pPr>
        <w:rPr>
          <w:sz w:val="28"/>
          <w:szCs w:val="28"/>
        </w:rPr>
      </w:pPr>
      <w:r w:rsidRPr="00E3164B">
        <w:rPr>
          <w:sz w:val="28"/>
          <w:szCs w:val="28"/>
        </w:rPr>
        <w:t xml:space="preserve"> Ребята сегодня я предлагаю вам поиграть</w:t>
      </w:r>
    </w:p>
    <w:p w:rsidR="00024D8D" w:rsidRPr="00E3164B" w:rsidRDefault="00024D8D" w:rsidP="006B5845">
      <w:pPr>
        <w:rPr>
          <w:sz w:val="28"/>
          <w:szCs w:val="28"/>
        </w:rPr>
      </w:pPr>
      <w:r w:rsidRPr="00E3164B">
        <w:rPr>
          <w:b/>
          <w:sz w:val="28"/>
          <w:szCs w:val="28"/>
        </w:rPr>
        <w:t xml:space="preserve">2. Игровое упражнение «Найди, кто    спрятался». </w:t>
      </w:r>
    </w:p>
    <w:p w:rsidR="00024D8D" w:rsidRPr="00E3164B" w:rsidRDefault="00024D8D" w:rsidP="006B5845">
      <w:pPr>
        <w:rPr>
          <w:b/>
          <w:sz w:val="28"/>
          <w:szCs w:val="28"/>
        </w:rPr>
      </w:pPr>
      <w:r w:rsidRPr="00E3164B">
        <w:rPr>
          <w:b/>
          <w:sz w:val="28"/>
          <w:szCs w:val="28"/>
        </w:rPr>
        <w:t>Ход игры</w:t>
      </w:r>
    </w:p>
    <w:p w:rsidR="00024D8D" w:rsidRPr="00E3164B" w:rsidRDefault="00024D8D" w:rsidP="006B5845">
      <w:pPr>
        <w:rPr>
          <w:b/>
          <w:sz w:val="28"/>
          <w:szCs w:val="28"/>
        </w:rPr>
      </w:pPr>
      <w:r w:rsidRPr="00E3164B">
        <w:rPr>
          <w:sz w:val="28"/>
          <w:szCs w:val="28"/>
        </w:rPr>
        <w:t xml:space="preserve"> Картинки  с домиками животных.</w:t>
      </w:r>
    </w:p>
    <w:p w:rsidR="00024D8D" w:rsidRPr="00E3164B" w:rsidRDefault="00024D8D" w:rsidP="006B5845">
      <w:pPr>
        <w:rPr>
          <w:sz w:val="28"/>
          <w:szCs w:val="28"/>
        </w:rPr>
      </w:pPr>
      <w:r w:rsidRPr="00E3164B">
        <w:rPr>
          <w:b/>
          <w:bCs/>
          <w:sz w:val="28"/>
          <w:szCs w:val="28"/>
        </w:rPr>
        <w:t xml:space="preserve"> </w:t>
      </w:r>
      <w:r w:rsidRPr="00E3164B">
        <w:rPr>
          <w:bCs/>
          <w:sz w:val="28"/>
          <w:szCs w:val="28"/>
        </w:rPr>
        <w:t>Педагог – психолог</w:t>
      </w:r>
      <w:r w:rsidRPr="00E3164B">
        <w:rPr>
          <w:sz w:val="28"/>
          <w:szCs w:val="28"/>
        </w:rPr>
        <w:t>: Интересно кто здесь живет? Дети рассматривают картинки, развеш</w:t>
      </w:r>
      <w:r>
        <w:rPr>
          <w:sz w:val="28"/>
          <w:szCs w:val="28"/>
        </w:rPr>
        <w:t>а</w:t>
      </w:r>
      <w:r w:rsidRPr="00E3164B">
        <w:rPr>
          <w:sz w:val="28"/>
          <w:szCs w:val="28"/>
        </w:rPr>
        <w:t xml:space="preserve">нные </w:t>
      </w:r>
      <w:r>
        <w:rPr>
          <w:sz w:val="28"/>
          <w:szCs w:val="28"/>
        </w:rPr>
        <w:t>в</w:t>
      </w:r>
      <w:r w:rsidRPr="00E3164B">
        <w:rPr>
          <w:sz w:val="28"/>
          <w:szCs w:val="28"/>
        </w:rPr>
        <w:t xml:space="preserve"> группе</w:t>
      </w:r>
      <w:r>
        <w:rPr>
          <w:sz w:val="28"/>
          <w:szCs w:val="28"/>
        </w:rPr>
        <w:t>,</w:t>
      </w:r>
      <w:r w:rsidRPr="00E3164B">
        <w:rPr>
          <w:sz w:val="28"/>
          <w:szCs w:val="28"/>
        </w:rPr>
        <w:t xml:space="preserve"> и дают ответ.</w:t>
      </w:r>
    </w:p>
    <w:p w:rsidR="00024D8D" w:rsidRPr="00E3164B" w:rsidRDefault="00024D8D" w:rsidP="006B5845">
      <w:pPr>
        <w:rPr>
          <w:sz w:val="28"/>
          <w:szCs w:val="28"/>
        </w:rPr>
      </w:pPr>
      <w:r w:rsidRPr="006743DD">
        <w:rPr>
          <w:b/>
          <w:sz w:val="28"/>
          <w:szCs w:val="28"/>
        </w:rPr>
        <w:t>Педагог - психолог:</w:t>
      </w:r>
      <w:r w:rsidRPr="00E3164B">
        <w:rPr>
          <w:sz w:val="28"/>
          <w:szCs w:val="28"/>
        </w:rPr>
        <w:t xml:space="preserve"> Кто же они все?</w:t>
      </w:r>
    </w:p>
    <w:p w:rsidR="00024D8D" w:rsidRPr="00E3164B" w:rsidRDefault="00024D8D" w:rsidP="006B5845">
      <w:pPr>
        <w:rPr>
          <w:sz w:val="28"/>
          <w:szCs w:val="28"/>
        </w:rPr>
      </w:pPr>
      <w:r w:rsidRPr="00E3164B">
        <w:rPr>
          <w:b/>
          <w:sz w:val="28"/>
          <w:szCs w:val="28"/>
        </w:rPr>
        <w:t xml:space="preserve"> Дети:</w:t>
      </w:r>
      <w:r w:rsidRPr="00E3164B">
        <w:rPr>
          <w:sz w:val="28"/>
          <w:szCs w:val="28"/>
        </w:rPr>
        <w:t xml:space="preserve"> Домашние  животные.</w:t>
      </w:r>
    </w:p>
    <w:p w:rsidR="00024D8D" w:rsidRPr="00E3164B" w:rsidRDefault="00024D8D" w:rsidP="006B5845">
      <w:pPr>
        <w:rPr>
          <w:sz w:val="28"/>
          <w:szCs w:val="28"/>
        </w:rPr>
      </w:pPr>
      <w:r>
        <w:rPr>
          <w:b/>
          <w:sz w:val="28"/>
          <w:szCs w:val="28"/>
        </w:rPr>
        <w:t>Педагог - психолог</w:t>
      </w:r>
      <w:r w:rsidRPr="00E3164B">
        <w:rPr>
          <w:b/>
          <w:sz w:val="28"/>
          <w:szCs w:val="28"/>
        </w:rPr>
        <w:t>:</w:t>
      </w:r>
      <w:r w:rsidRPr="00E3164B">
        <w:rPr>
          <w:sz w:val="28"/>
          <w:szCs w:val="28"/>
        </w:rPr>
        <w:t xml:space="preserve"> А почему они так называются?</w:t>
      </w:r>
    </w:p>
    <w:p w:rsidR="00024D8D" w:rsidRPr="00E3164B" w:rsidRDefault="00024D8D" w:rsidP="006B5845">
      <w:pPr>
        <w:rPr>
          <w:sz w:val="28"/>
          <w:szCs w:val="28"/>
        </w:rPr>
      </w:pPr>
      <w:r w:rsidRPr="00E3164B">
        <w:rPr>
          <w:b/>
          <w:sz w:val="28"/>
          <w:szCs w:val="28"/>
        </w:rPr>
        <w:t>Дети:</w:t>
      </w:r>
      <w:r w:rsidRPr="00E3164B">
        <w:rPr>
          <w:sz w:val="28"/>
          <w:szCs w:val="28"/>
        </w:rPr>
        <w:t xml:space="preserve"> Потому, что о них заботится человек.</w:t>
      </w:r>
    </w:p>
    <w:p w:rsidR="00024D8D" w:rsidRPr="00E3164B" w:rsidRDefault="00024D8D" w:rsidP="006B5845">
      <w:pPr>
        <w:rPr>
          <w:sz w:val="28"/>
          <w:szCs w:val="28"/>
        </w:rPr>
      </w:pPr>
      <w:r w:rsidRPr="00E3164B">
        <w:rPr>
          <w:b/>
          <w:sz w:val="28"/>
          <w:szCs w:val="28"/>
        </w:rPr>
        <w:t>Психолог:</w:t>
      </w:r>
      <w:r w:rsidRPr="00E3164B">
        <w:rPr>
          <w:sz w:val="28"/>
          <w:szCs w:val="28"/>
        </w:rPr>
        <w:t xml:space="preserve"> Как человек заботится о животных?</w:t>
      </w:r>
    </w:p>
    <w:p w:rsidR="00024D8D" w:rsidRPr="00E3164B" w:rsidRDefault="00024D8D" w:rsidP="006B5845">
      <w:pPr>
        <w:rPr>
          <w:sz w:val="28"/>
          <w:szCs w:val="28"/>
        </w:rPr>
      </w:pPr>
      <w:r w:rsidRPr="00E3164B">
        <w:rPr>
          <w:b/>
          <w:sz w:val="28"/>
          <w:szCs w:val="28"/>
        </w:rPr>
        <w:t>Дети:</w:t>
      </w:r>
      <w:r w:rsidRPr="00E3164B">
        <w:rPr>
          <w:sz w:val="28"/>
          <w:szCs w:val="28"/>
        </w:rPr>
        <w:t xml:space="preserve"> Кормит их, лечит, ухаживает.</w:t>
      </w:r>
    </w:p>
    <w:p w:rsidR="00024D8D" w:rsidRPr="00E3164B" w:rsidRDefault="00024D8D" w:rsidP="006B5845">
      <w:pPr>
        <w:rPr>
          <w:sz w:val="28"/>
          <w:szCs w:val="28"/>
        </w:rPr>
      </w:pPr>
      <w:r w:rsidRPr="00E3164B">
        <w:rPr>
          <w:b/>
          <w:sz w:val="28"/>
          <w:szCs w:val="28"/>
        </w:rPr>
        <w:t>3. Игра «Какой, какая»</w:t>
      </w:r>
      <w:r w:rsidRPr="00E3164B">
        <w:rPr>
          <w:sz w:val="28"/>
          <w:szCs w:val="28"/>
        </w:rPr>
        <w:t>.</w:t>
      </w:r>
    </w:p>
    <w:p w:rsidR="00024D8D" w:rsidRPr="00E3164B" w:rsidRDefault="00024D8D" w:rsidP="006B5845">
      <w:pPr>
        <w:rPr>
          <w:sz w:val="28"/>
          <w:szCs w:val="28"/>
        </w:rPr>
      </w:pPr>
      <w:r w:rsidRPr="006743DD">
        <w:rPr>
          <w:b/>
          <w:sz w:val="28"/>
          <w:szCs w:val="28"/>
        </w:rPr>
        <w:t>Логопед.</w:t>
      </w:r>
      <w:r w:rsidRPr="00E3164B">
        <w:rPr>
          <w:sz w:val="28"/>
          <w:szCs w:val="28"/>
        </w:rPr>
        <w:t xml:space="preserve"> Посмотрите, кого вы нашли в домиках? Кого нашел Саша? (кошку) – Кошка какая? (пушистая, мягкая, добрая).</w:t>
      </w:r>
    </w:p>
    <w:p w:rsidR="00024D8D" w:rsidRPr="00E3164B" w:rsidRDefault="00024D8D" w:rsidP="006B5845">
      <w:pPr>
        <w:rPr>
          <w:sz w:val="28"/>
          <w:szCs w:val="28"/>
        </w:rPr>
      </w:pPr>
      <w:r w:rsidRPr="00E3164B">
        <w:rPr>
          <w:sz w:val="28"/>
          <w:szCs w:val="28"/>
        </w:rPr>
        <w:t>Логопед: А кого нашла Ира? (собаку) – Собака какая? (большая, умная)  И т.д.</w:t>
      </w:r>
    </w:p>
    <w:p w:rsidR="00024D8D" w:rsidRPr="00E3164B" w:rsidRDefault="00024D8D" w:rsidP="006B5845">
      <w:pPr>
        <w:jc w:val="left"/>
        <w:rPr>
          <w:sz w:val="28"/>
          <w:szCs w:val="28"/>
          <w:shd w:val="clear" w:color="auto" w:fill="FFFFFF"/>
          <w:lang w:eastAsia="en-US"/>
        </w:rPr>
      </w:pPr>
      <w:r w:rsidRPr="00E3164B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>4.</w:t>
      </w:r>
      <w:r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3164B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>Игра с мячом «Назови ласково».</w:t>
      </w:r>
      <w:r w:rsidRPr="00E3164B">
        <w:rPr>
          <w:sz w:val="28"/>
          <w:szCs w:val="28"/>
          <w:shd w:val="clear" w:color="auto" w:fill="FFFFFF"/>
        </w:rPr>
        <w:t> </w:t>
      </w:r>
      <w:r w:rsidRPr="00E3164B">
        <w:rPr>
          <w:sz w:val="28"/>
          <w:szCs w:val="28"/>
        </w:rPr>
        <w:br/>
      </w:r>
      <w:r w:rsidRPr="00E3164B">
        <w:rPr>
          <w:b/>
          <w:sz w:val="28"/>
          <w:szCs w:val="28"/>
          <w:shd w:val="clear" w:color="auto" w:fill="FFFFFF"/>
        </w:rPr>
        <w:t>Логопед:</w:t>
      </w:r>
      <w:r w:rsidRPr="00E3164B">
        <w:rPr>
          <w:sz w:val="28"/>
          <w:szCs w:val="28"/>
          <w:shd w:val="clear" w:color="auto" w:fill="FFFFFF"/>
        </w:rPr>
        <w:t xml:space="preserve"> А сейчас, ребята, будем ласково называть животных. Слова: корова – коровка; лошадь – лошадка; собака – собачка; кошка – кошечка; коза – козочка</w:t>
      </w:r>
      <w:r>
        <w:rPr>
          <w:sz w:val="28"/>
          <w:szCs w:val="28"/>
          <w:shd w:val="clear" w:color="auto" w:fill="FFFFFF"/>
        </w:rPr>
        <w:t>.</w:t>
      </w:r>
    </w:p>
    <w:p w:rsidR="00024D8D" w:rsidRDefault="00024D8D" w:rsidP="006B5845">
      <w:pPr>
        <w:rPr>
          <w:sz w:val="28"/>
          <w:szCs w:val="28"/>
        </w:rPr>
      </w:pPr>
      <w:r w:rsidRPr="00E3164B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Игра: </w:t>
      </w:r>
      <w:r w:rsidRPr="00E3164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 кого кто</w:t>
      </w:r>
      <w:r w:rsidRPr="00E3164B">
        <w:rPr>
          <w:b/>
          <w:sz w:val="28"/>
          <w:szCs w:val="28"/>
        </w:rPr>
        <w:t>?</w:t>
      </w:r>
      <w:r w:rsidRPr="00E3164B">
        <w:rPr>
          <w:sz w:val="28"/>
          <w:szCs w:val="28"/>
        </w:rPr>
        <w:t>»</w:t>
      </w:r>
      <w:r>
        <w:rPr>
          <w:sz w:val="28"/>
          <w:szCs w:val="28"/>
        </w:rPr>
        <w:t xml:space="preserve"> Слайд № 2</w:t>
      </w:r>
    </w:p>
    <w:p w:rsidR="00024D8D" w:rsidRDefault="00024D8D" w:rsidP="00273FB7">
      <w:pPr>
        <w:rPr>
          <w:iCs/>
          <w:sz w:val="28"/>
          <w:szCs w:val="28"/>
        </w:rPr>
      </w:pPr>
      <w:r w:rsidRPr="00E3164B">
        <w:rPr>
          <w:b/>
          <w:sz w:val="28"/>
          <w:szCs w:val="28"/>
        </w:rPr>
        <w:t>Логопед:</w:t>
      </w:r>
      <w:r w:rsidRPr="00E3164B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Детёныши животных потеряли своих мам. Давайте им поможем найти свою маму. Дети рассматривают зашумлённые изображения детёнышей, и называют у кого кто. </w:t>
      </w:r>
    </w:p>
    <w:p w:rsidR="00024D8D" w:rsidRDefault="00024D8D" w:rsidP="00273FB7">
      <w:pPr>
        <w:rPr>
          <w:iCs/>
          <w:sz w:val="28"/>
          <w:szCs w:val="28"/>
        </w:rPr>
      </w:pPr>
      <w:r w:rsidRPr="002D7E3F">
        <w:rPr>
          <w:b/>
          <w:iCs/>
          <w:sz w:val="28"/>
          <w:szCs w:val="28"/>
        </w:rPr>
        <w:t>Логопед:</w:t>
      </w:r>
      <w:r>
        <w:rPr>
          <w:b/>
          <w:iCs/>
          <w:sz w:val="28"/>
          <w:szCs w:val="28"/>
        </w:rPr>
        <w:t xml:space="preserve"> </w:t>
      </w:r>
      <w:r w:rsidRPr="002D7E3F">
        <w:rPr>
          <w:iCs/>
          <w:sz w:val="28"/>
          <w:szCs w:val="28"/>
        </w:rPr>
        <w:t>Дети, посмотрите, кто у нас не нашёл свою маму</w:t>
      </w:r>
      <w:r>
        <w:rPr>
          <w:iCs/>
          <w:sz w:val="28"/>
          <w:szCs w:val="28"/>
        </w:rPr>
        <w:t>?</w:t>
      </w:r>
    </w:p>
    <w:p w:rsidR="00024D8D" w:rsidRDefault="00024D8D" w:rsidP="00273FB7">
      <w:pPr>
        <w:rPr>
          <w:iCs/>
          <w:sz w:val="28"/>
          <w:szCs w:val="28"/>
        </w:rPr>
      </w:pPr>
      <w:r w:rsidRPr="00090FCB">
        <w:rPr>
          <w:b/>
          <w:iCs/>
          <w:sz w:val="28"/>
          <w:szCs w:val="28"/>
        </w:rPr>
        <w:t>Дети:</w:t>
      </w:r>
      <w:r>
        <w:rPr>
          <w:iCs/>
          <w:sz w:val="28"/>
          <w:szCs w:val="28"/>
        </w:rPr>
        <w:t xml:space="preserve"> Козлёнок.</w:t>
      </w:r>
    </w:p>
    <w:p w:rsidR="00024D8D" w:rsidRDefault="00024D8D" w:rsidP="00273FB7">
      <w:pPr>
        <w:rPr>
          <w:iCs/>
          <w:sz w:val="28"/>
          <w:szCs w:val="28"/>
        </w:rPr>
      </w:pPr>
      <w:r w:rsidRPr="002D7E3F">
        <w:rPr>
          <w:b/>
          <w:iCs/>
          <w:sz w:val="28"/>
          <w:szCs w:val="28"/>
        </w:rPr>
        <w:t>Логопед:</w:t>
      </w:r>
      <w:r>
        <w:rPr>
          <w:b/>
          <w:iCs/>
          <w:sz w:val="28"/>
          <w:szCs w:val="28"/>
        </w:rPr>
        <w:t xml:space="preserve"> </w:t>
      </w:r>
      <w:r w:rsidRPr="00090FCB">
        <w:rPr>
          <w:iCs/>
          <w:sz w:val="28"/>
          <w:szCs w:val="28"/>
        </w:rPr>
        <w:t>А кто его мама</w:t>
      </w:r>
      <w:r>
        <w:rPr>
          <w:iCs/>
          <w:sz w:val="28"/>
          <w:szCs w:val="28"/>
        </w:rPr>
        <w:t xml:space="preserve">? </w:t>
      </w:r>
    </w:p>
    <w:p w:rsidR="00024D8D" w:rsidRDefault="00024D8D" w:rsidP="00273FB7">
      <w:pPr>
        <w:rPr>
          <w:iCs/>
          <w:sz w:val="28"/>
          <w:szCs w:val="28"/>
        </w:rPr>
      </w:pPr>
      <w:r w:rsidRPr="00090FCB">
        <w:rPr>
          <w:b/>
          <w:iCs/>
          <w:sz w:val="28"/>
          <w:szCs w:val="28"/>
        </w:rPr>
        <w:t>Дети:</w:t>
      </w:r>
      <w:r>
        <w:rPr>
          <w:iCs/>
          <w:sz w:val="28"/>
          <w:szCs w:val="28"/>
        </w:rPr>
        <w:t xml:space="preserve"> Коза. Далее логопед предлагает детям нарисовать для козлёнка маму. Дети обводят по точкам силуэт козы. (Смотреть приложение).</w:t>
      </w:r>
    </w:p>
    <w:p w:rsidR="00024D8D" w:rsidRDefault="00024D8D" w:rsidP="00273FB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Х</w:t>
      </w:r>
      <w:r w:rsidRPr="00090FCB">
        <w:rPr>
          <w:iCs/>
          <w:sz w:val="28"/>
          <w:szCs w:val="28"/>
        </w:rPr>
        <w:t>орошо, что все детёныши нашли свою  м</w:t>
      </w:r>
      <w:r>
        <w:rPr>
          <w:iCs/>
          <w:sz w:val="28"/>
          <w:szCs w:val="28"/>
        </w:rPr>
        <w:t>аму! А теперь поиграем.</w:t>
      </w:r>
    </w:p>
    <w:p w:rsidR="00024D8D" w:rsidRPr="00B96310" w:rsidRDefault="00024D8D" w:rsidP="00090FCB">
      <w:pPr>
        <w:shd w:val="clear" w:color="auto" w:fill="auto"/>
        <w:jc w:val="left"/>
        <w:rPr>
          <w:b/>
          <w:bCs/>
          <w:color w:val="auto"/>
          <w:sz w:val="28"/>
          <w:szCs w:val="28"/>
        </w:rPr>
      </w:pPr>
      <w:r w:rsidRPr="00B96310">
        <w:rPr>
          <w:b/>
          <w:bCs/>
          <w:color w:val="auto"/>
          <w:sz w:val="28"/>
          <w:szCs w:val="28"/>
        </w:rPr>
        <w:t>Пальчиковая гимнастика «Детёныши»</w:t>
      </w:r>
    </w:p>
    <w:p w:rsidR="00024D8D" w:rsidRPr="00090FCB" w:rsidRDefault="00024D8D" w:rsidP="00090FCB">
      <w:pPr>
        <w:shd w:val="clear" w:color="auto" w:fill="auto"/>
        <w:jc w:val="left"/>
        <w:rPr>
          <w:color w:val="auto"/>
          <w:sz w:val="28"/>
          <w:szCs w:val="28"/>
        </w:rPr>
      </w:pPr>
      <w:r w:rsidRPr="00090FCB">
        <w:rPr>
          <w:bCs/>
          <w:color w:val="auto"/>
          <w:sz w:val="28"/>
          <w:szCs w:val="28"/>
        </w:rPr>
        <w:t>Детеныши в домике этом живут.</w:t>
      </w:r>
    </w:p>
    <w:p w:rsidR="00024D8D" w:rsidRPr="00090FCB" w:rsidRDefault="00024D8D" w:rsidP="00090FCB">
      <w:pPr>
        <w:shd w:val="clear" w:color="auto" w:fill="auto"/>
        <w:jc w:val="left"/>
        <w:rPr>
          <w:color w:val="auto"/>
          <w:sz w:val="28"/>
          <w:szCs w:val="28"/>
        </w:rPr>
      </w:pPr>
      <w:r w:rsidRPr="00090FCB">
        <w:rPr>
          <w:bCs/>
          <w:color w:val="auto"/>
          <w:sz w:val="28"/>
          <w:szCs w:val="28"/>
        </w:rPr>
        <w:t>Их мамы зовут – они сразу бегут.</w:t>
      </w:r>
    </w:p>
    <w:p w:rsidR="00024D8D" w:rsidRPr="00090FCB" w:rsidRDefault="00024D8D" w:rsidP="00090FCB">
      <w:pPr>
        <w:shd w:val="clear" w:color="auto" w:fill="auto"/>
        <w:jc w:val="left"/>
        <w:rPr>
          <w:color w:val="auto"/>
          <w:sz w:val="28"/>
          <w:szCs w:val="28"/>
        </w:rPr>
      </w:pPr>
      <w:r w:rsidRPr="00090FCB">
        <w:rPr>
          <w:i/>
          <w:iCs/>
          <w:color w:val="auto"/>
          <w:sz w:val="28"/>
          <w:szCs w:val="28"/>
        </w:rPr>
        <w:t>Называя детенышей домашних животных,  разгибают пальцы на руке, начиная с большого.</w:t>
      </w:r>
    </w:p>
    <w:p w:rsidR="00024D8D" w:rsidRPr="00090FCB" w:rsidRDefault="00024D8D" w:rsidP="00090FCB">
      <w:pPr>
        <w:shd w:val="clear" w:color="auto" w:fill="auto"/>
        <w:jc w:val="left"/>
        <w:rPr>
          <w:color w:val="auto"/>
          <w:sz w:val="28"/>
          <w:szCs w:val="28"/>
        </w:rPr>
      </w:pPr>
      <w:r w:rsidRPr="00090FCB">
        <w:rPr>
          <w:bCs/>
          <w:color w:val="auto"/>
          <w:sz w:val="28"/>
          <w:szCs w:val="28"/>
        </w:rPr>
        <w:t>Жеребенок быстрый,</w:t>
      </w:r>
    </w:p>
    <w:p w:rsidR="00024D8D" w:rsidRPr="00090FCB" w:rsidRDefault="00024D8D" w:rsidP="00090FCB">
      <w:pPr>
        <w:shd w:val="clear" w:color="auto" w:fill="auto"/>
        <w:jc w:val="left"/>
        <w:rPr>
          <w:color w:val="auto"/>
          <w:sz w:val="28"/>
          <w:szCs w:val="28"/>
        </w:rPr>
      </w:pPr>
      <w:r w:rsidRPr="00090FCB">
        <w:rPr>
          <w:bCs/>
          <w:color w:val="auto"/>
          <w:sz w:val="28"/>
          <w:szCs w:val="28"/>
        </w:rPr>
        <w:t>Котенок пушистый,</w:t>
      </w:r>
    </w:p>
    <w:p w:rsidR="00024D8D" w:rsidRPr="00090FCB" w:rsidRDefault="00024D8D" w:rsidP="00090FCB">
      <w:pPr>
        <w:shd w:val="clear" w:color="auto" w:fill="auto"/>
        <w:jc w:val="left"/>
        <w:rPr>
          <w:color w:val="auto"/>
          <w:sz w:val="28"/>
          <w:szCs w:val="28"/>
        </w:rPr>
      </w:pPr>
      <w:r w:rsidRPr="00090FCB">
        <w:rPr>
          <w:bCs/>
          <w:color w:val="auto"/>
          <w:sz w:val="28"/>
          <w:szCs w:val="28"/>
        </w:rPr>
        <w:t>Теленок бодливый,</w:t>
      </w:r>
    </w:p>
    <w:p w:rsidR="00024D8D" w:rsidRPr="00090FCB" w:rsidRDefault="00024D8D" w:rsidP="00090FCB">
      <w:pPr>
        <w:shd w:val="clear" w:color="auto" w:fill="auto"/>
        <w:jc w:val="left"/>
        <w:rPr>
          <w:color w:val="auto"/>
          <w:sz w:val="28"/>
          <w:szCs w:val="28"/>
        </w:rPr>
      </w:pPr>
      <w:r w:rsidRPr="00090FCB">
        <w:rPr>
          <w:bCs/>
          <w:color w:val="auto"/>
          <w:sz w:val="28"/>
          <w:szCs w:val="28"/>
        </w:rPr>
        <w:t>Щенок шаловливый,</w:t>
      </w:r>
    </w:p>
    <w:p w:rsidR="00024D8D" w:rsidRPr="00090FCB" w:rsidRDefault="00024D8D" w:rsidP="00090FCB">
      <w:pPr>
        <w:shd w:val="clear" w:color="auto" w:fill="auto"/>
        <w:jc w:val="left"/>
        <w:rPr>
          <w:color w:val="auto"/>
          <w:sz w:val="28"/>
          <w:szCs w:val="28"/>
        </w:rPr>
      </w:pPr>
      <w:r w:rsidRPr="00090FCB">
        <w:rPr>
          <w:bCs/>
          <w:color w:val="auto"/>
          <w:sz w:val="28"/>
          <w:szCs w:val="28"/>
        </w:rPr>
        <w:t>Козленок рогатый,</w:t>
      </w:r>
    </w:p>
    <w:p w:rsidR="00024D8D" w:rsidRPr="00090FCB" w:rsidRDefault="00024D8D" w:rsidP="00090FCB">
      <w:pPr>
        <w:shd w:val="clear" w:color="auto" w:fill="auto"/>
        <w:jc w:val="left"/>
        <w:rPr>
          <w:color w:val="auto"/>
          <w:sz w:val="28"/>
          <w:szCs w:val="28"/>
        </w:rPr>
      </w:pPr>
      <w:r w:rsidRPr="00090FCB">
        <w:rPr>
          <w:bCs/>
          <w:color w:val="auto"/>
          <w:sz w:val="28"/>
          <w:szCs w:val="28"/>
        </w:rPr>
        <w:t>Убежали все ребята</w:t>
      </w:r>
      <w:r w:rsidRPr="00090FCB">
        <w:rPr>
          <w:b/>
          <w:bCs/>
          <w:color w:val="auto"/>
          <w:sz w:val="28"/>
          <w:szCs w:val="28"/>
        </w:rPr>
        <w:t>.</w:t>
      </w:r>
    </w:p>
    <w:p w:rsidR="00024D8D" w:rsidRPr="00090FCB" w:rsidRDefault="00024D8D" w:rsidP="00090FCB">
      <w:pPr>
        <w:shd w:val="clear" w:color="auto" w:fill="auto"/>
        <w:jc w:val="left"/>
        <w:rPr>
          <w:color w:val="auto"/>
          <w:sz w:val="28"/>
          <w:szCs w:val="28"/>
        </w:rPr>
      </w:pPr>
      <w:r w:rsidRPr="00090FCB">
        <w:rPr>
          <w:i/>
          <w:iCs/>
          <w:color w:val="auto"/>
          <w:sz w:val="28"/>
          <w:szCs w:val="28"/>
        </w:rPr>
        <w:t>Все пальцы – снова в кулак</w:t>
      </w:r>
    </w:p>
    <w:p w:rsidR="00024D8D" w:rsidRPr="00E3164B" w:rsidRDefault="00024D8D" w:rsidP="006B5845">
      <w:pPr>
        <w:rPr>
          <w:b/>
          <w:sz w:val="28"/>
          <w:szCs w:val="28"/>
        </w:rPr>
      </w:pPr>
      <w:r w:rsidRPr="00E3164B">
        <w:rPr>
          <w:b/>
          <w:sz w:val="28"/>
          <w:szCs w:val="28"/>
        </w:rPr>
        <w:t>6. Игра на развитие внимания и координации движений «Где, чей домик?</w:t>
      </w:r>
    </w:p>
    <w:p w:rsidR="00024D8D" w:rsidRPr="00E3164B" w:rsidRDefault="00024D8D" w:rsidP="006B5845">
      <w:pPr>
        <w:rPr>
          <w:sz w:val="28"/>
          <w:szCs w:val="28"/>
        </w:rPr>
      </w:pPr>
      <w:r w:rsidRPr="00E3164B">
        <w:rPr>
          <w:b/>
          <w:sz w:val="28"/>
          <w:szCs w:val="28"/>
        </w:rPr>
        <w:t>Психолог:</w:t>
      </w:r>
      <w:r w:rsidRPr="00E3164B">
        <w:rPr>
          <w:sz w:val="28"/>
          <w:szCs w:val="28"/>
        </w:rPr>
        <w:t xml:space="preserve"> - Ребята посмотрите, у меня есть волшебн</w:t>
      </w:r>
      <w:r>
        <w:rPr>
          <w:sz w:val="28"/>
          <w:szCs w:val="28"/>
        </w:rPr>
        <w:t xml:space="preserve">ая палочка. </w:t>
      </w:r>
      <w:r w:rsidRPr="00E3164B">
        <w:rPr>
          <w:sz w:val="28"/>
          <w:szCs w:val="28"/>
        </w:rPr>
        <w:t xml:space="preserve">Сейчас я вас превращу в домашних животных, а каких, вы узнаете, </w:t>
      </w:r>
      <w:r>
        <w:rPr>
          <w:sz w:val="28"/>
          <w:szCs w:val="28"/>
        </w:rPr>
        <w:t>услышав голос животного.</w:t>
      </w:r>
    </w:p>
    <w:p w:rsidR="00024D8D" w:rsidRDefault="00024D8D" w:rsidP="006B5845">
      <w:pPr>
        <w:rPr>
          <w:sz w:val="28"/>
          <w:szCs w:val="28"/>
        </w:rPr>
      </w:pPr>
      <w:r w:rsidRPr="00E3164B">
        <w:rPr>
          <w:sz w:val="28"/>
          <w:szCs w:val="28"/>
        </w:rPr>
        <w:t xml:space="preserve">В группе раскладываются обручи - жилища животных (будка, </w:t>
      </w:r>
      <w:r>
        <w:rPr>
          <w:sz w:val="28"/>
          <w:szCs w:val="28"/>
        </w:rPr>
        <w:t>конюшня</w:t>
      </w:r>
      <w:r w:rsidRPr="00E3164B">
        <w:rPr>
          <w:sz w:val="28"/>
          <w:szCs w:val="28"/>
        </w:rPr>
        <w:t xml:space="preserve">, </w:t>
      </w:r>
      <w:r>
        <w:rPr>
          <w:sz w:val="28"/>
          <w:szCs w:val="28"/>
        </w:rPr>
        <w:t>дом</w:t>
      </w:r>
      <w:r w:rsidRPr="00E3164B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E3164B">
        <w:rPr>
          <w:sz w:val="28"/>
          <w:szCs w:val="28"/>
        </w:rPr>
        <w:t xml:space="preserve">После чего проводится подвижная игра, пока играет музыка, дети двигаются по группе, когда </w:t>
      </w:r>
      <w:r>
        <w:rPr>
          <w:sz w:val="28"/>
          <w:szCs w:val="28"/>
        </w:rPr>
        <w:t>услышат голос животного</w:t>
      </w:r>
      <w:r w:rsidRPr="00E3164B">
        <w:rPr>
          <w:sz w:val="28"/>
          <w:szCs w:val="28"/>
        </w:rPr>
        <w:t>, дети должны занять правильны</w:t>
      </w:r>
      <w:r>
        <w:rPr>
          <w:sz w:val="28"/>
          <w:szCs w:val="28"/>
        </w:rPr>
        <w:t>й</w:t>
      </w:r>
      <w:r w:rsidRPr="00E3164B">
        <w:rPr>
          <w:sz w:val="28"/>
          <w:szCs w:val="28"/>
        </w:rPr>
        <w:t xml:space="preserve"> домик. Игра проводится два-три раза.</w:t>
      </w:r>
      <w:r>
        <w:rPr>
          <w:sz w:val="28"/>
          <w:szCs w:val="28"/>
        </w:rPr>
        <w:t xml:space="preserve"> </w:t>
      </w:r>
    </w:p>
    <w:p w:rsidR="00024D8D" w:rsidRPr="00E3164B" w:rsidRDefault="00024D8D" w:rsidP="006B5845">
      <w:pPr>
        <w:rPr>
          <w:sz w:val="28"/>
          <w:szCs w:val="28"/>
        </w:rPr>
      </w:pPr>
      <w:r>
        <w:rPr>
          <w:sz w:val="28"/>
          <w:szCs w:val="28"/>
        </w:rPr>
        <w:t>Работа с альбомами: (Н.Э.Теремкова. Альбом № З) Дети самостоятельно выполняют задание и проверяют на компьютере. Презентация слайд № 2.</w:t>
      </w:r>
    </w:p>
    <w:p w:rsidR="00024D8D" w:rsidRPr="00E3164B" w:rsidRDefault="00024D8D" w:rsidP="006B5845">
      <w:pPr>
        <w:rPr>
          <w:b/>
          <w:sz w:val="28"/>
          <w:szCs w:val="28"/>
        </w:rPr>
      </w:pPr>
      <w:r w:rsidRPr="00E3164B">
        <w:rPr>
          <w:b/>
          <w:sz w:val="28"/>
          <w:szCs w:val="28"/>
        </w:rPr>
        <w:t>7. Развитие связной речи « Накормим животное»</w:t>
      </w:r>
    </w:p>
    <w:p w:rsidR="00024D8D" w:rsidRPr="00E3164B" w:rsidRDefault="00024D8D" w:rsidP="006B5845">
      <w:pPr>
        <w:rPr>
          <w:sz w:val="28"/>
          <w:szCs w:val="28"/>
        </w:rPr>
      </w:pPr>
      <w:r w:rsidRPr="00273FB7">
        <w:rPr>
          <w:b/>
          <w:sz w:val="28"/>
          <w:szCs w:val="28"/>
        </w:rPr>
        <w:t>Логопед:</w:t>
      </w:r>
      <w:r w:rsidRPr="00E3164B">
        <w:rPr>
          <w:sz w:val="28"/>
          <w:szCs w:val="28"/>
        </w:rPr>
        <w:t xml:space="preserve"> - Ребята,  вы говорили, что человек заботится о животных, давайте еще раз вспомним, что он делает.</w:t>
      </w:r>
    </w:p>
    <w:p w:rsidR="00024D8D" w:rsidRPr="00E3164B" w:rsidRDefault="00024D8D" w:rsidP="006B5845">
      <w:pPr>
        <w:rPr>
          <w:sz w:val="28"/>
          <w:szCs w:val="28"/>
        </w:rPr>
      </w:pPr>
      <w:r w:rsidRPr="00E3164B">
        <w:rPr>
          <w:sz w:val="28"/>
          <w:szCs w:val="28"/>
        </w:rPr>
        <w:t>Дети: кормит их, лечит, ухаживает.</w:t>
      </w:r>
    </w:p>
    <w:p w:rsidR="00024D8D" w:rsidRDefault="00024D8D" w:rsidP="006B5845">
      <w:pPr>
        <w:rPr>
          <w:rStyle w:val="Hyperlink"/>
          <w:b/>
          <w:bCs/>
          <w:color w:val="2B2B2B"/>
          <w:sz w:val="28"/>
          <w:szCs w:val="28"/>
          <w:shd w:val="clear" w:color="auto" w:fill="FFFFFF"/>
        </w:rPr>
      </w:pPr>
      <w:r w:rsidRPr="00273FB7">
        <w:rPr>
          <w:b/>
          <w:sz w:val="28"/>
          <w:szCs w:val="28"/>
        </w:rPr>
        <w:t>Логопед:</w:t>
      </w:r>
      <w:r w:rsidRPr="00E3164B">
        <w:rPr>
          <w:sz w:val="28"/>
          <w:szCs w:val="28"/>
        </w:rPr>
        <w:t xml:space="preserve"> я предлагаю покормить наших животных. Чем накормим собаку? Работа за столами. Ребёнок выбирает угощение для животного, комментирует свои действия: «Я даю собаке косточку». - А что дадим козе? (Аналогично и другим животным).</w:t>
      </w:r>
      <w:r w:rsidRPr="00E3164B">
        <w:rPr>
          <w:rStyle w:val="Hyperlink"/>
          <w:b/>
          <w:bCs/>
          <w:color w:val="2B2B2B"/>
          <w:sz w:val="28"/>
          <w:szCs w:val="28"/>
          <w:shd w:val="clear" w:color="auto" w:fill="FFFFFF"/>
        </w:rPr>
        <w:t xml:space="preserve"> </w:t>
      </w:r>
    </w:p>
    <w:p w:rsidR="00024D8D" w:rsidRPr="00E3164B" w:rsidRDefault="00024D8D" w:rsidP="006743DD">
      <w:pPr>
        <w:rPr>
          <w:sz w:val="28"/>
          <w:szCs w:val="28"/>
        </w:rPr>
      </w:pPr>
      <w:r>
        <w:rPr>
          <w:sz w:val="28"/>
          <w:szCs w:val="28"/>
        </w:rPr>
        <w:t>Работа с альбомами: (Н.Э.Теремкова. Альбом № З) Дети самостоятельно выполняют задание и проверяют на компьютере. Презентация слайд № 3.</w:t>
      </w:r>
    </w:p>
    <w:p w:rsidR="00024D8D" w:rsidRPr="00E3164B" w:rsidRDefault="00024D8D" w:rsidP="000A53D5">
      <w:pPr>
        <w:pStyle w:val="NormalWeb"/>
        <w:spacing w:before="0" w:beforeAutospacing="0" w:after="0" w:afterAutospacing="0"/>
        <w:rPr>
          <w:rStyle w:val="Strong"/>
          <w:color w:val="2F2F2F"/>
          <w:sz w:val="28"/>
          <w:szCs w:val="28"/>
        </w:rPr>
      </w:pPr>
      <w:r>
        <w:rPr>
          <w:rStyle w:val="Strong"/>
          <w:color w:val="2F2F2F"/>
          <w:sz w:val="28"/>
          <w:szCs w:val="28"/>
        </w:rPr>
        <w:t xml:space="preserve">9. </w:t>
      </w:r>
      <w:r w:rsidRPr="00E3164B">
        <w:rPr>
          <w:rStyle w:val="Strong"/>
          <w:color w:val="2F2F2F"/>
          <w:sz w:val="28"/>
          <w:szCs w:val="28"/>
        </w:rPr>
        <w:t>ИТОГ</w:t>
      </w:r>
    </w:p>
    <w:p w:rsidR="00024D8D" w:rsidRPr="00B96310" w:rsidRDefault="00024D8D" w:rsidP="000A53D5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B96310">
        <w:rPr>
          <w:b/>
          <w:sz w:val="28"/>
          <w:szCs w:val="28"/>
        </w:rPr>
        <w:t>Логопед</w:t>
      </w:r>
    </w:p>
    <w:p w:rsidR="00024D8D" w:rsidRPr="00E3164B" w:rsidRDefault="00024D8D" w:rsidP="000A53D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3164B">
        <w:rPr>
          <w:sz w:val="28"/>
          <w:szCs w:val="28"/>
        </w:rPr>
        <w:t>-Ребята, о ком мы сегодня говорили? (</w:t>
      </w:r>
      <w:r w:rsidRPr="00E3164B">
        <w:rPr>
          <w:rStyle w:val="Emphasis"/>
          <w:i w:val="0"/>
          <w:color w:val="2F2F2F"/>
          <w:sz w:val="28"/>
          <w:szCs w:val="28"/>
        </w:rPr>
        <w:t>о домашних животных</w:t>
      </w:r>
      <w:r w:rsidRPr="00E3164B">
        <w:rPr>
          <w:i/>
          <w:sz w:val="28"/>
          <w:szCs w:val="28"/>
        </w:rPr>
        <w:t>).</w:t>
      </w:r>
    </w:p>
    <w:p w:rsidR="00024D8D" w:rsidRPr="00E3164B" w:rsidRDefault="00024D8D" w:rsidP="000A53D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3164B">
        <w:rPr>
          <w:sz w:val="28"/>
          <w:szCs w:val="28"/>
        </w:rPr>
        <w:t>-В какие игры играли?</w:t>
      </w:r>
    </w:p>
    <w:p w:rsidR="00024D8D" w:rsidRPr="00E3164B" w:rsidRDefault="00024D8D" w:rsidP="000A53D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3164B">
        <w:rPr>
          <w:sz w:val="28"/>
          <w:szCs w:val="28"/>
        </w:rPr>
        <w:t>- как вы думаете, что будет с домашними животными, если мы их отпустим в лес? (они погибнут)</w:t>
      </w:r>
    </w:p>
    <w:p w:rsidR="00024D8D" w:rsidRPr="00E3164B" w:rsidRDefault="00024D8D" w:rsidP="000A53D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3164B">
        <w:rPr>
          <w:sz w:val="28"/>
          <w:szCs w:val="28"/>
        </w:rPr>
        <w:t>-Почему? ( потому что они домашние и о них заботится человек).</w:t>
      </w:r>
    </w:p>
    <w:p w:rsidR="00024D8D" w:rsidRPr="00B96310" w:rsidRDefault="00024D8D" w:rsidP="000A53D5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B96310">
        <w:rPr>
          <w:b/>
          <w:sz w:val="28"/>
          <w:szCs w:val="28"/>
        </w:rPr>
        <w:t>Психолог</w:t>
      </w:r>
    </w:p>
    <w:p w:rsidR="00024D8D" w:rsidRPr="00E3164B" w:rsidRDefault="00024D8D" w:rsidP="000A53D5">
      <w:pPr>
        <w:pStyle w:val="NormalWeb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3164B">
        <w:rPr>
          <w:sz w:val="28"/>
          <w:szCs w:val="28"/>
        </w:rPr>
        <w:t>-Ребята, выберете «жетоны - эмоции». «Веселую», если вам понравилось, как вы работали на занятии, «грустную» - если, что-то не понравилось.</w:t>
      </w:r>
      <w:r w:rsidRPr="00E3164B">
        <w:rPr>
          <w:sz w:val="28"/>
          <w:szCs w:val="28"/>
          <w:shd w:val="clear" w:color="auto" w:fill="FFFFFF"/>
        </w:rPr>
        <w:t xml:space="preserve"> Покажите свои жетончики. Молодцы. Похлопаем себе.</w:t>
      </w:r>
    </w:p>
    <w:p w:rsidR="00024D8D" w:rsidRDefault="00024D8D" w:rsidP="006B5845">
      <w:pPr>
        <w:rPr>
          <w:sz w:val="28"/>
          <w:szCs w:val="28"/>
        </w:rPr>
      </w:pPr>
    </w:p>
    <w:p w:rsidR="00024D8D" w:rsidRPr="00E3164B" w:rsidRDefault="00024D8D" w:rsidP="006B584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3164B">
        <w:rPr>
          <w:sz w:val="28"/>
          <w:szCs w:val="28"/>
        </w:rPr>
        <w:t xml:space="preserve">Многолетний опыт показывает, что согласованная работа логопеда и психолога  дает устойчивые положительные результаты в коррекции нарушений развития речи и сенсомоторной сферы, помогает ребенку полноценно общаться со сверстниками, успешно развиваться и обучаться. </w:t>
      </w:r>
    </w:p>
    <w:sectPr w:rsidR="00024D8D" w:rsidRPr="00E3164B" w:rsidSect="00C24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64E1A"/>
    <w:multiLevelType w:val="hybridMultilevel"/>
    <w:tmpl w:val="CB783C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F01"/>
    <w:rsid w:val="0001677C"/>
    <w:rsid w:val="00024D8D"/>
    <w:rsid w:val="00090FCB"/>
    <w:rsid w:val="000A53D5"/>
    <w:rsid w:val="00143904"/>
    <w:rsid w:val="00165668"/>
    <w:rsid w:val="001D734C"/>
    <w:rsid w:val="001F005D"/>
    <w:rsid w:val="002214F1"/>
    <w:rsid w:val="00237095"/>
    <w:rsid w:val="00273FB7"/>
    <w:rsid w:val="002D7E3F"/>
    <w:rsid w:val="002E6755"/>
    <w:rsid w:val="004131EB"/>
    <w:rsid w:val="00436CD9"/>
    <w:rsid w:val="004B61E7"/>
    <w:rsid w:val="006743DD"/>
    <w:rsid w:val="006B5845"/>
    <w:rsid w:val="007B5B43"/>
    <w:rsid w:val="008D3563"/>
    <w:rsid w:val="00A02C4C"/>
    <w:rsid w:val="00A73099"/>
    <w:rsid w:val="00A7640B"/>
    <w:rsid w:val="00AE3F01"/>
    <w:rsid w:val="00B1392A"/>
    <w:rsid w:val="00B46E04"/>
    <w:rsid w:val="00B57F74"/>
    <w:rsid w:val="00B96310"/>
    <w:rsid w:val="00BE02FF"/>
    <w:rsid w:val="00C24467"/>
    <w:rsid w:val="00C97BD2"/>
    <w:rsid w:val="00CD2850"/>
    <w:rsid w:val="00D87DF6"/>
    <w:rsid w:val="00E05485"/>
    <w:rsid w:val="00E26B13"/>
    <w:rsid w:val="00E3164B"/>
    <w:rsid w:val="00E765AB"/>
    <w:rsid w:val="00F1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DD"/>
    <w:pPr>
      <w:shd w:val="clear" w:color="auto" w:fill="FFFFFF"/>
      <w:jc w:val="both"/>
    </w:pPr>
    <w:rPr>
      <w:rFonts w:eastAsia="Times New Roman"/>
      <w:color w:val="000000"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E3F0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E3F01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AE3F01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AE3F0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E3F0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242</TotalTime>
  <Pages>3</Pages>
  <Words>700</Words>
  <Characters>3992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Интегрированное занятие учителя-логопеда и педагога-психолога в старшей группе для детей с ОНР тема: «Домашние животные»</dc:title>
  <dc:subject/>
  <dc:creator>Дом</dc:creator>
  <cp:keywords/>
  <dc:description/>
  <cp:lastModifiedBy>User</cp:lastModifiedBy>
  <cp:revision>7</cp:revision>
  <dcterms:created xsi:type="dcterms:W3CDTF">2017-11-13T14:02:00Z</dcterms:created>
  <dcterms:modified xsi:type="dcterms:W3CDTF">2017-11-19T07:57:00Z</dcterms:modified>
</cp:coreProperties>
</file>